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07774">
        <w:trPr>
          <w:trHeight w:val="768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5A4CA9" w:rsidP="00BE44F9">
            <w:pPr>
              <w:pStyle w:val="Initials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-663153</wp:posOffset>
                      </wp:positionH>
                      <wp:positionV relativeFrom="paragraph">
                        <wp:posOffset>-84242</wp:posOffset>
                      </wp:positionV>
                      <wp:extent cx="7937568" cy="1069854"/>
                      <wp:effectExtent l="0" t="0" r="2540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68" cy="10698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199456" id="Rectangle 15" o:spid="_x0000_s1026" style="position:absolute;margin-left:-52.2pt;margin-top:-6.65pt;width:625pt;height:8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" fillcolor="#ea4e4e [3204]" strokecolor="#8a1010 [1604]" strokeweight="1pt"/>
                  </w:pict>
                </mc:Fallback>
              </mc:AlternateContent>
            </w:r>
          </w:p>
          <w:p w:rsidR="00A50939" w:rsidRPr="00333CD3" w:rsidRDefault="00F26787" w:rsidP="001654FC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E0EF3E49AAF4664BE2BE226D2B10D21"/>
                </w:placeholder>
                <w:temporary/>
                <w:showingPlcHdr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333CD3" w:rsidRDefault="001654FC" w:rsidP="001654FC">
            <w:r w:rsidRPr="00DB1BF8">
              <w:t>Designer</w:t>
            </w:r>
            <w:r>
              <w:t xml:space="preserve"> certified</w:t>
            </w:r>
            <w:r w:rsidRPr="00DB1BF8">
              <w:t xml:space="preserve"> in all facets of Adobe Suite, InDesign, creative marketing, and editing. </w:t>
            </w:r>
          </w:p>
          <w:p w:rsidR="002C2CDD" w:rsidRPr="00333CD3" w:rsidRDefault="00F26787" w:rsidP="001654FC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5F1FDD3A1CD44E79D83686014EA4649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835806" w:rsidRDefault="00BE44F9" w:rsidP="00BE44F9">
            <w:r w:rsidRPr="00DB1BF8">
              <w:t xml:space="preserve">Skilled at collaborating with all members of an organization to achieve design goals. Instrumental in streamlining and improving processes.  </w:t>
            </w:r>
          </w:p>
          <w:p w:rsidR="00FE4528" w:rsidRDefault="00FE4528" w:rsidP="00BE44F9"/>
          <w:p w:rsidR="00FE4528" w:rsidRDefault="00FE4528" w:rsidP="00BE44F9">
            <w:r>
              <w:t>ACE (Adobe Suite) Certified</w:t>
            </w:r>
          </w:p>
          <w:p w:rsidR="00AE6D3D" w:rsidRDefault="00AE6D3D" w:rsidP="00BE44F9"/>
          <w:p w:rsidR="00835806" w:rsidRDefault="00E27CCE" w:rsidP="00835806">
            <w:pPr>
              <w:pStyle w:val="PlainText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Written and Spoken </w:t>
            </w:r>
            <w:r w:rsidR="00835806">
              <w:rPr>
                <w:rFonts w:ascii="Book Antiqua" w:hAnsi="Book Antiqua"/>
                <w:b/>
                <w:bCs/>
              </w:rPr>
              <w:t xml:space="preserve">Fluency in English and Spanish </w:t>
            </w:r>
          </w:p>
          <w:p w:rsidR="00835806" w:rsidRPr="00333CD3" w:rsidRDefault="00835806" w:rsidP="00BE44F9"/>
          <w:p w:rsidR="00741125" w:rsidRPr="00333CD3" w:rsidRDefault="00741125" w:rsidP="001654FC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5A4CA9">
              <w:trPr>
                <w:trHeight w:hRule="exact" w:val="1152"/>
              </w:trPr>
              <w:tc>
                <w:tcPr>
                  <w:tcW w:w="6732" w:type="dxa"/>
                  <w:vAlign w:val="center"/>
                </w:tcPr>
                <w:p w:rsidR="00C612DA" w:rsidRPr="00333CD3" w:rsidRDefault="003A36CB" w:rsidP="00680822">
                  <w:pPr>
                    <w:pStyle w:val="Heading2"/>
                    <w:framePr w:hSpace="180" w:wrap="around" w:hAnchor="margin" w:y="-460"/>
                    <w:outlineLvl w:val="1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-908685</wp:posOffset>
                            </wp:positionH>
                            <wp:positionV relativeFrom="paragraph">
                              <wp:posOffset>539750</wp:posOffset>
                            </wp:positionV>
                            <wp:extent cx="3514090" cy="553720"/>
                            <wp:effectExtent l="0" t="0" r="0" b="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1409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A4CA9" w:rsidRPr="003A36CB" w:rsidRDefault="005A4CA9" w:rsidP="003A36CB">
                                        <w:pPr>
                                          <w:pStyle w:val="Heading2"/>
                                          <w:spacing w:line="20" w:lineRule="atLeast"/>
                                          <w:contextualSpacing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3A36CB">
                                          <w:rPr>
                                            <w:color w:val="FFFFFF" w:themeColor="background1"/>
                                          </w:rPr>
                                          <w:t>GRAPHIC DESIGNER &amp; MARKETING | Multi-media artist</w:t>
                                        </w:r>
                                      </w:p>
                                      <w:p w:rsidR="005A4CA9" w:rsidRPr="003A36CB" w:rsidRDefault="005A4CA9" w:rsidP="003A36CB">
                                        <w:pPr>
                                          <w:spacing w:line="20" w:lineRule="atLeast"/>
                                          <w:jc w:val="center"/>
                                        </w:pPr>
                                        <w:r w:rsidRPr="003A36CB">
                                          <w:rPr>
                                            <w:color w:val="FFFFFF" w:themeColor="background1"/>
                                          </w:rPr>
                                          <w:t>Rodrigogpool@gmail.com</w:t>
                                        </w:r>
                                        <w:r w:rsidRPr="003A36CB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</w:rPr>
                                          <w:t>│</w:t>
                                        </w:r>
                                        <w:r w:rsidRPr="003A36CB">
                                          <w:rPr>
                                            <w:color w:val="FFFFFF" w:themeColor="background1"/>
                                          </w:rPr>
                                          <w:t>www.lifedesigned.net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1" o:spid="_x0000_s1026" type="#_x0000_t202" style="position:absolute;left:0;text-align:left;margin-left:-71.55pt;margin-top:42.5pt;width:276.7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" filled="f" stroked="f">
                            <v:textbox>
                              <w:txbxContent>
                                <w:p w:rsidR="005A4CA9" w:rsidRPr="003A36CB" w:rsidRDefault="005A4CA9" w:rsidP="003A36CB">
                                  <w:pPr>
                                    <w:pStyle w:val="Heading2"/>
                                    <w:spacing w:line="20" w:lineRule="atLeast"/>
                                    <w:contextualSpacing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A36CB">
                                    <w:rPr>
                                      <w:color w:val="FFFFFF" w:themeColor="background1"/>
                                    </w:rPr>
                                    <w:t>GRAPHIC DESIGNER &amp; MARKETING | Multi-media artist</w:t>
                                  </w:r>
                                </w:p>
                                <w:p w:rsidR="005A4CA9" w:rsidRPr="003A36CB" w:rsidRDefault="005A4CA9" w:rsidP="003A36CB">
                                  <w:pPr>
                                    <w:spacing w:line="20" w:lineRule="atLeast"/>
                                    <w:jc w:val="center"/>
                                  </w:pPr>
                                  <w:r w:rsidRPr="003A36CB">
                                    <w:rPr>
                                      <w:color w:val="FFFFFF" w:themeColor="background1"/>
                                    </w:rPr>
                                    <w:t>Rodrigogpool@gmail.com</w:t>
                                  </w:r>
                                  <w:r w:rsidRPr="003A36CB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│</w:t>
                                  </w:r>
                                  <w:r w:rsidRPr="003A36CB">
                                    <w:rPr>
                                      <w:color w:val="FFFFFF" w:themeColor="background1"/>
                                    </w:rPr>
                                    <w:t>www.lifedesigned.net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C2CDD" w:rsidRPr="00333CD3" w:rsidRDefault="00B315EC" w:rsidP="001654FC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3361C" wp14:editId="353F9961">
                      <wp:simplePos x="0" y="0"/>
                      <wp:positionH relativeFrom="margin">
                        <wp:posOffset>-1397019</wp:posOffset>
                      </wp:positionH>
                      <wp:positionV relativeFrom="paragraph">
                        <wp:posOffset>-1396392</wp:posOffset>
                      </wp:positionV>
                      <wp:extent cx="4392441" cy="692868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441" cy="692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6CB" w:rsidRPr="00A412F3" w:rsidRDefault="00F26787" w:rsidP="003A36CB">
                                  <w:pPr>
                                    <w:pStyle w:val="Heading1"/>
                                    <w:spacing w:line="2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72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Eras Bold ITC" w:hAnsi="Eras Bold ITC"/>
                                        <w:b/>
                                        <w:color w:val="FFFFFF" w:themeColor="background1"/>
                                        <w:sz w:val="72"/>
  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  </w:rPr>
                                      <w:alias w:val="Your Name:"/>
                                      <w:tag w:val="Your Name:"/>
                                      <w:id w:val="307836373"/>
                                      <w:placeholder>
                                        <w:docPart w:val="15F298B7229441BF91830D61BB40B6C8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r w:rsidR="00A412F3" w:rsidRPr="00B315EC">
                                        <w:rPr>
                                          <w:rFonts w:ascii="Eras Bold ITC" w:hAnsi="Eras Bold ITC"/>
                                          <w:b/>
                                          <w:sz w:val="72"/>
                                        </w:rPr>
                                        <w:t>Rodrigo Pool</w:t>
                                      </w:r>
                                    </w:sdtContent>
                                  </w:sdt>
                                </w:p>
                                <w:p w:rsidR="003A36CB" w:rsidRPr="00A412F3" w:rsidRDefault="003A36CB" w:rsidP="003A36CB">
                                  <w:pPr>
                                    <w:spacing w:line="20" w:lineRule="atLeast"/>
                                    <w:jc w:val="center"/>
                                    <w:rPr>
                                      <w:sz w:val="22"/>
  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03361C" id="Text Box 22" o:spid="_x0000_s1027" type="#_x0000_t202" style="position:absolute;margin-left:-110pt;margin-top:-109.95pt;width:345.85pt;height:5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" filled="f" stroked="f">
                      <v:textbox>
                        <w:txbxContent>
                          <w:p w:rsidR="003A36CB" w:rsidRPr="00A412F3" w:rsidRDefault="00C356AF" w:rsidP="003A36CB">
                            <w:pPr>
                              <w:pStyle w:val="Heading1"/>
                              <w:spacing w:line="2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sdt>
                              <w:sdtPr>
                                <w:rPr>
                                  <w:rFonts w:ascii="Eras Bold ITC" w:hAnsi="Eras Bold ITC"/>
                                  <w:b/>
                                  <w:color w:val="FFFFFF" w:themeColor="background1"/>
                                  <w:sz w:val="72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alias w:val="Your Name:"/>
                                <w:tag w:val="Your Name:"/>
                                <w:id w:val="307836373"/>
                                <w:placeholder>
                                  <w:docPart w:val="15F298B7229441BF91830D61BB40B6C8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412F3" w:rsidRPr="00B315EC">
                                  <w:rPr>
                                    <w:rFonts w:ascii="Eras Bold ITC" w:hAnsi="Eras Bold ITC"/>
                                    <w:b/>
                                    <w:sz w:val="72"/>
                                  </w:rPr>
                                  <w:t>Rodrigo Pool</w:t>
                                </w:r>
                              </w:sdtContent>
                            </w:sdt>
                          </w:p>
                          <w:p w:rsidR="003A36CB" w:rsidRPr="00A412F3" w:rsidRDefault="003A36CB" w:rsidP="003A36CB">
                            <w:pPr>
                              <w:spacing w:line="20" w:lineRule="atLeast"/>
                              <w:jc w:val="center"/>
                              <w:rPr>
                                <w:sz w:val="2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sdt>
              <w:sdtPr>
                <w:alias w:val="Experience:"/>
                <w:tag w:val="Experience:"/>
                <w:id w:val="1217937480"/>
                <w:placeholder>
                  <w:docPart w:val="78735FB0A55749C0A387E1D9A02B106F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FE4528" w:rsidRDefault="00FE4528" w:rsidP="00FE4528">
            <w:pPr>
              <w:pStyle w:val="Heading4"/>
            </w:pPr>
            <w:r>
              <w:t>New Oasis International, Herndon, VA</w:t>
            </w:r>
            <w:r>
              <w:tab/>
              <w:t>2017</w:t>
            </w:r>
            <w:r w:rsidRPr="003F3538">
              <w:t>– Present</w:t>
            </w:r>
          </w:p>
          <w:p w:rsidR="00FE4528" w:rsidRPr="00835806" w:rsidRDefault="00FE4528" w:rsidP="00FE4528">
            <w:pPr>
              <w:pStyle w:val="Heading4"/>
              <w:rPr>
                <w:i/>
              </w:rPr>
            </w:pPr>
            <w:r>
              <w:rPr>
                <w:i/>
              </w:rPr>
              <w:t xml:space="preserve">Art Director </w:t>
            </w:r>
          </w:p>
          <w:p w:rsidR="00FE4528" w:rsidRPr="00FE4528" w:rsidRDefault="00FE4528" w:rsidP="00FE4528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Manage and design all social media campaigns and branding.</w:t>
            </w:r>
          </w:p>
          <w:p w:rsidR="00FE4528" w:rsidRPr="00FE4528" w:rsidRDefault="00FE4528" w:rsidP="00FE4528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 xml:space="preserve">Create and manage branding materials for New Oasis. </w:t>
            </w:r>
          </w:p>
          <w:p w:rsidR="00FE4528" w:rsidRPr="00FE4528" w:rsidRDefault="00764FDB" w:rsidP="00FE4528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Head of creation for the new branding guide.  </w:t>
            </w:r>
          </w:p>
          <w:p w:rsidR="00FE4528" w:rsidRPr="00FE4528" w:rsidRDefault="00FE4528" w:rsidP="00FE4528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 xml:space="preserve">Work with vendors in the creation of print documentation &amp; signage </w:t>
            </w:r>
          </w:p>
          <w:p w:rsidR="002C2CDD" w:rsidRDefault="003F3538" w:rsidP="001654FC">
            <w:pPr>
              <w:pStyle w:val="Heading4"/>
            </w:pPr>
            <w:r w:rsidRPr="003F3538">
              <w:t>Vector Securit</w:t>
            </w:r>
            <w:r w:rsidR="00680822">
              <w:t>y, Gainesville, VA</w:t>
            </w:r>
            <w:r w:rsidR="00680822">
              <w:tab/>
              <w:t xml:space="preserve">              2015– 2017</w:t>
            </w:r>
          </w:p>
          <w:p w:rsidR="001654FC" w:rsidRPr="00835806" w:rsidRDefault="001654FC" w:rsidP="001654FC">
            <w:pPr>
              <w:pStyle w:val="Heading4"/>
              <w:rPr>
                <w:i/>
              </w:rPr>
            </w:pPr>
            <w:r w:rsidRPr="00835806">
              <w:rPr>
                <w:i/>
              </w:rPr>
              <w:t>Project coordinator</w:t>
            </w:r>
            <w:r w:rsidR="00B86ACA">
              <w:rPr>
                <w:i/>
              </w:rPr>
              <w:t>/Graphic Design</w:t>
            </w:r>
          </w:p>
          <w:p w:rsidR="001654FC" w:rsidRPr="00FE4528" w:rsidRDefault="001654FC" w:rsidP="001654F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Manage changes to the project scope, project schedule, and project costs using appropriate verification techniques.</w:t>
            </w:r>
          </w:p>
          <w:p w:rsidR="001654FC" w:rsidRPr="00FE4528" w:rsidRDefault="001654FC" w:rsidP="001654F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Created and maintained comprehensive project documentation, plans and reports.</w:t>
            </w:r>
          </w:p>
          <w:p w:rsidR="001654FC" w:rsidRPr="00FE4528" w:rsidRDefault="001654FC" w:rsidP="001654F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 xml:space="preserve">Design installation guides and instructional manuals. </w:t>
            </w:r>
          </w:p>
          <w:p w:rsidR="001654FC" w:rsidRPr="00FE4528" w:rsidRDefault="00830054" w:rsidP="001654FC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D</w:t>
            </w:r>
            <w:r w:rsidR="001654FC" w:rsidRPr="00FE4528">
              <w:rPr>
                <w:sz w:val="19"/>
                <w:szCs w:val="19"/>
              </w:rPr>
              <w:t>esign troubleshooting guide resulting in easier installations and increased efficiency.</w:t>
            </w:r>
          </w:p>
          <w:p w:rsidR="001654FC" w:rsidRDefault="001654FC" w:rsidP="001654FC">
            <w:pPr>
              <w:pStyle w:val="Heading4"/>
            </w:pPr>
            <w:r>
              <w:t>Life Design</w:t>
            </w:r>
            <w:r w:rsidR="00E27CCE">
              <w:t>ed - Hayma</w:t>
            </w:r>
            <w:r w:rsidR="00FE4528">
              <w:t xml:space="preserve">rket, VA             </w:t>
            </w:r>
            <w:r w:rsidRPr="001654FC">
              <w:t xml:space="preserve"> </w:t>
            </w:r>
            <w:r w:rsidR="00680822">
              <w:t xml:space="preserve">            2008 – 2016</w:t>
            </w:r>
            <w:r>
              <w:t xml:space="preserve">                                 </w:t>
            </w:r>
          </w:p>
          <w:p w:rsidR="002C2CDD" w:rsidRPr="00835806" w:rsidRDefault="001654FC" w:rsidP="001654FC">
            <w:pPr>
              <w:pStyle w:val="Heading4"/>
              <w:rPr>
                <w:i/>
              </w:rPr>
            </w:pPr>
            <w:r w:rsidRPr="00835806">
              <w:rPr>
                <w:i/>
              </w:rPr>
              <w:t xml:space="preserve">Managing Director </w:t>
            </w:r>
          </w:p>
          <w:p w:rsidR="001654FC" w:rsidRPr="00FE4528" w:rsidRDefault="001654FC" w:rsidP="001F2606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Consult on, develop, and manage full service promotional campaigns for business owners and non-profit organizations.</w:t>
            </w:r>
          </w:p>
          <w:p w:rsidR="001654FC" w:rsidRPr="00FE4528" w:rsidRDefault="001654FC" w:rsidP="00E66023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Designed print and online marketing materials for over 25 clients.</w:t>
            </w:r>
          </w:p>
          <w:p w:rsidR="001654FC" w:rsidRPr="00FE4528" w:rsidRDefault="001654FC" w:rsidP="009D5EE5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Build brand awareness for clients through traditional and social media outlets.</w:t>
            </w:r>
          </w:p>
          <w:p w:rsidR="002C2CDD" w:rsidRPr="00FE4528" w:rsidRDefault="001654FC" w:rsidP="009D5EE5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Develop animations, creatives, and multimedia campaigns</w:t>
            </w:r>
            <w:r w:rsidR="00E27CCE" w:rsidRPr="00FE4528">
              <w:rPr>
                <w:sz w:val="19"/>
                <w:szCs w:val="19"/>
              </w:rPr>
              <w:t>.</w:t>
            </w:r>
          </w:p>
          <w:p w:rsidR="00E27CCE" w:rsidRDefault="00E27CCE" w:rsidP="00E27CCE"/>
          <w:p w:rsidR="00E27CCE" w:rsidRPr="00835806" w:rsidRDefault="00E27CCE" w:rsidP="00E27CCE">
            <w:pPr>
              <w:pStyle w:val="Heading4"/>
              <w:rPr>
                <w:i/>
              </w:rPr>
            </w:pPr>
            <w:r w:rsidRPr="00E27CCE">
              <w:t xml:space="preserve">Zemfira Stage, Falls Church, VA </w:t>
            </w:r>
            <w:r w:rsidR="00FE4528">
              <w:t xml:space="preserve">        </w:t>
            </w:r>
            <w:r w:rsidR="00680822">
              <w:t xml:space="preserve">       </w:t>
            </w:r>
            <w:bookmarkStart w:id="0" w:name="_GoBack"/>
            <w:bookmarkEnd w:id="0"/>
            <w:r w:rsidR="00FE4528">
              <w:t xml:space="preserve"> 2013</w:t>
            </w:r>
            <w:r w:rsidR="00764FDB">
              <w:t xml:space="preserve"> </w:t>
            </w:r>
            <w:r w:rsidR="00FE4528">
              <w:t xml:space="preserve">- Present </w:t>
            </w:r>
            <w:r w:rsidRPr="00E27CCE">
              <w:t xml:space="preserve">                                                                                                        </w:t>
            </w:r>
            <w:r>
              <w:t xml:space="preserve">                        </w:t>
            </w:r>
            <w:r>
              <w:rPr>
                <w:i/>
              </w:rPr>
              <w:t>Lead Designer and art director</w:t>
            </w:r>
            <w:r w:rsidRPr="00835806">
              <w:rPr>
                <w:i/>
              </w:rPr>
              <w:t xml:space="preserve"> </w:t>
            </w:r>
          </w:p>
          <w:p w:rsidR="00E27CCE" w:rsidRPr="00FE4528" w:rsidRDefault="00E27CCE" w:rsidP="00E27CC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Develop full service promotional campaigns for theatrical shows and productions, resulting in increased ticket sales.</w:t>
            </w:r>
          </w:p>
          <w:p w:rsidR="00E27CCE" w:rsidRPr="00FE4528" w:rsidRDefault="00E27CCE" w:rsidP="00E27CC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 xml:space="preserve">Design and manage social media campaigns. </w:t>
            </w:r>
          </w:p>
          <w:p w:rsidR="00E27CCE" w:rsidRPr="00FE4528" w:rsidRDefault="00E27CCE" w:rsidP="00E27CC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FE4528">
              <w:rPr>
                <w:sz w:val="19"/>
                <w:szCs w:val="19"/>
              </w:rPr>
              <w:t>Re-branded the organization and established a wider online presence to increase community accessibility.</w:t>
            </w:r>
          </w:p>
          <w:p w:rsidR="00E27CCE" w:rsidRPr="00333CD3" w:rsidRDefault="00764FDB" w:rsidP="00E27CCE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C7B3A00" wp14:editId="2E6CFA27">
                  <wp:simplePos x="0" y="0"/>
                  <wp:positionH relativeFrom="margin">
                    <wp:posOffset>448945</wp:posOffset>
                  </wp:positionH>
                  <wp:positionV relativeFrom="paragraph">
                    <wp:posOffset>-187525</wp:posOffset>
                  </wp:positionV>
                  <wp:extent cx="804545" cy="804545"/>
                  <wp:effectExtent l="0" t="0" r="0" b="0"/>
                  <wp:wrapNone/>
                  <wp:docPr id="25" name="Picture 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lainicon.com-49215-512px-f7a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 trans="47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F72C30" w:rsidRDefault="00F72C30" w:rsidP="001654FC">
            <w:pPr>
              <w:pStyle w:val="Heading3"/>
            </w:pPr>
          </w:p>
          <w:p w:rsidR="002C2CDD" w:rsidRPr="00333CD3" w:rsidRDefault="002C2CDD" w:rsidP="001654FC">
            <w:pPr>
              <w:pStyle w:val="Heading3"/>
            </w:pPr>
          </w:p>
          <w:p w:rsidR="002C2CDD" w:rsidRPr="00333CD3" w:rsidRDefault="00F26787" w:rsidP="001654FC">
            <w:pPr>
              <w:pStyle w:val="Heading4"/>
            </w:pPr>
            <w:sdt>
              <w:sdtPr>
                <w:alias w:val="Education:"/>
                <w:tag w:val="Education:"/>
                <w:id w:val="1349516922"/>
                <w:placeholder>
                  <w:docPart w:val="E104B443632A43319CE867EC05F9FBE4"/>
                </w:placeholder>
                <w:temporary/>
                <w:showingPlcHdr/>
              </w:sdtPr>
              <w:sdtEndPr/>
              <w:sdtContent>
                <w:r w:rsidR="00FE4528" w:rsidRPr="00333CD3">
                  <w:t>Education</w:t>
                </w:r>
              </w:sdtContent>
            </w:sdt>
            <w:r w:rsidR="00FE4528">
              <w:t xml:space="preserve"> </w:t>
            </w:r>
            <w:r w:rsidR="001654FC">
              <w:t>bachelor of fine arts</w:t>
            </w:r>
            <w:r w:rsidR="002C2CDD" w:rsidRPr="00333CD3">
              <w:t xml:space="preserve"> • </w:t>
            </w:r>
            <w:r w:rsidR="001654FC">
              <w:t>june, 2008</w:t>
            </w:r>
            <w:r w:rsidR="002C2CDD" w:rsidRPr="00333CD3">
              <w:t xml:space="preserve">• </w:t>
            </w:r>
            <w:r w:rsidR="005A4CA9" w:rsidRPr="005A4CA9">
              <w:t>Sanford-Brown College</w:t>
            </w:r>
          </w:p>
          <w:p w:rsidR="002C2CDD" w:rsidRDefault="001654FC" w:rsidP="001654FC">
            <w:r w:rsidRPr="001654FC">
              <w:t>Graphic Design &amp; Marketing, Mclean, VA, 2008</w:t>
            </w:r>
          </w:p>
          <w:p w:rsidR="001654FC" w:rsidRPr="001654FC" w:rsidRDefault="001654FC" w:rsidP="001654F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654FC">
              <w:rPr>
                <w:i/>
              </w:rPr>
              <w:t>Adobe CS6 Certification, 2008</w:t>
            </w:r>
          </w:p>
          <w:p w:rsidR="002C2CDD" w:rsidRPr="00333CD3" w:rsidRDefault="001654FC" w:rsidP="001654FC">
            <w:pPr>
              <w:pStyle w:val="Heading4"/>
            </w:pPr>
            <w:r>
              <w:t>internship</w:t>
            </w:r>
            <w:r w:rsidR="002C2CDD" w:rsidRPr="00333CD3">
              <w:t xml:space="preserve"> • </w:t>
            </w:r>
            <w:r>
              <w:t>October, 2007</w:t>
            </w:r>
            <w:r w:rsidR="002C2CDD" w:rsidRPr="00333CD3">
              <w:t xml:space="preserve"> • </w:t>
            </w:r>
            <w:r>
              <w:t>dc life media</w:t>
            </w:r>
          </w:p>
          <w:p w:rsidR="002C2CDD" w:rsidRDefault="001654FC" w:rsidP="001654FC">
            <w:r>
              <w:t>Graphic Design &amp; Marketing Internship, Arlington VA</w:t>
            </w:r>
            <w:r w:rsidR="00E27CCE">
              <w:t>.</w:t>
            </w:r>
          </w:p>
          <w:p w:rsidR="00E27CCE" w:rsidRPr="00333CD3" w:rsidRDefault="00E27CCE" w:rsidP="00E27CCE">
            <w:pPr>
              <w:pStyle w:val="Heading3"/>
            </w:pPr>
            <w:r>
              <w:t>Skill set</w:t>
            </w:r>
          </w:p>
          <w:p w:rsidR="00F92232" w:rsidRPr="00A1024E" w:rsidRDefault="00E27CCE" w:rsidP="005E585A">
            <w:pPr>
              <w:pStyle w:val="Heading4"/>
            </w:pPr>
            <w:r w:rsidRPr="00A1024E">
              <w:t xml:space="preserve">Branding </w:t>
            </w:r>
            <w:r w:rsidR="00F92232" w:rsidRPr="00A1024E">
              <w:t xml:space="preserve">&amp; Marketing: </w:t>
            </w:r>
          </w:p>
          <w:p w:rsidR="00E27CCE" w:rsidRDefault="00F92232" w:rsidP="00F92232">
            <w:pPr>
              <w:pStyle w:val="ListParagraph"/>
              <w:numPr>
                <w:ilvl w:val="1"/>
                <w:numId w:val="4"/>
              </w:numPr>
            </w:pPr>
            <w:r>
              <w:t xml:space="preserve">Advertising Design, Logo, </w:t>
            </w:r>
            <w:r w:rsidR="00E27CCE">
              <w:t>Illustration</w:t>
            </w:r>
            <w:r>
              <w:t xml:space="preserve">s, </w:t>
            </w:r>
            <w:r w:rsidR="00E27CCE">
              <w:t>Print Design</w:t>
            </w:r>
            <w:r>
              <w:t>, S</w:t>
            </w:r>
            <w:r w:rsidR="00E27CCE">
              <w:t>tationary &amp; Business Card Design</w:t>
            </w:r>
            <w:r>
              <w:t>, Website Layout Design and Social Media Marketing.</w:t>
            </w:r>
          </w:p>
          <w:p w:rsidR="00E27CCE" w:rsidRDefault="00F92232" w:rsidP="00F92232">
            <w:pPr>
              <w:pStyle w:val="ListParagraph"/>
              <w:numPr>
                <w:ilvl w:val="0"/>
                <w:numId w:val="4"/>
              </w:numPr>
            </w:pPr>
            <w:r>
              <w:t xml:space="preserve">2D </w:t>
            </w:r>
            <w:r w:rsidR="00E27CCE">
              <w:t>Animation</w:t>
            </w:r>
            <w:r>
              <w:t xml:space="preserve"> and Motion Graphics. </w:t>
            </w:r>
          </w:p>
          <w:p w:rsidR="00F50F68" w:rsidRPr="00F50F68" w:rsidRDefault="00E27CCE" w:rsidP="005E585A">
            <w:pPr>
              <w:pStyle w:val="Heading4"/>
              <w:rPr>
                <w:i/>
              </w:rPr>
            </w:pPr>
            <w:r w:rsidRPr="00A1024E">
              <w:t>Film</w:t>
            </w:r>
            <w:r w:rsidR="00A1024E" w:rsidRPr="00A1024E">
              <w:t xml:space="preserve"> &amp; Audio </w:t>
            </w:r>
            <w:r w:rsidRPr="00A1024E">
              <w:t>experience:</w:t>
            </w:r>
            <w:r>
              <w:t xml:space="preserve"> </w:t>
            </w:r>
          </w:p>
          <w:p w:rsidR="00E27CCE" w:rsidRPr="00A1024E" w:rsidRDefault="00E27CCE" w:rsidP="00F50F68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A1024E">
              <w:rPr>
                <w:i/>
              </w:rPr>
              <w:t xml:space="preserve">Expert level knowledge of Adobe </w:t>
            </w:r>
            <w:r w:rsidR="00A1024E">
              <w:rPr>
                <w:i/>
              </w:rPr>
              <w:t>Premier,</w:t>
            </w:r>
            <w:r w:rsidR="00F50F68">
              <w:rPr>
                <w:i/>
              </w:rPr>
              <w:t xml:space="preserve"> After Effects</w:t>
            </w:r>
            <w:r w:rsidR="00A1024E">
              <w:rPr>
                <w:i/>
              </w:rPr>
              <w:t xml:space="preserve"> </w:t>
            </w:r>
            <w:r w:rsidRPr="00A1024E">
              <w:rPr>
                <w:i/>
              </w:rPr>
              <w:t>Final Cut</w:t>
            </w:r>
            <w:r w:rsidR="00A1024E">
              <w:rPr>
                <w:i/>
              </w:rPr>
              <w:t>, Fruity Loops and Adobe Audition</w:t>
            </w:r>
            <w:r w:rsidRPr="00A1024E">
              <w:rPr>
                <w:i/>
              </w:rPr>
              <w:t>.</w:t>
            </w:r>
          </w:p>
          <w:p w:rsidR="00F50F68" w:rsidRPr="00F50F68" w:rsidRDefault="00E27CCE" w:rsidP="005E585A">
            <w:pPr>
              <w:pStyle w:val="Heading4"/>
            </w:pPr>
            <w:r w:rsidRPr="00A1024E">
              <w:t>Expert level proficiency in</w:t>
            </w:r>
            <w:r w:rsidR="00A1024E" w:rsidRPr="00A1024E">
              <w:t>:</w:t>
            </w:r>
            <w:r w:rsidRPr="00A1024E">
              <w:rPr>
                <w:i/>
              </w:rPr>
              <w:t xml:space="preserve"> </w:t>
            </w:r>
          </w:p>
          <w:p w:rsidR="00E27CCE" w:rsidRDefault="00E27CCE" w:rsidP="00F50F68">
            <w:pPr>
              <w:pStyle w:val="ListParagraph"/>
              <w:numPr>
                <w:ilvl w:val="1"/>
                <w:numId w:val="4"/>
              </w:numPr>
            </w:pPr>
            <w:r w:rsidRPr="00A1024E">
              <w:rPr>
                <w:i/>
              </w:rPr>
              <w:t>Adobe: Photoshop, illustrator, InDesign, Flash</w:t>
            </w:r>
            <w:r w:rsidR="00F92232" w:rsidRPr="00A1024E">
              <w:rPr>
                <w:i/>
              </w:rPr>
              <w:t xml:space="preserve">, Audition </w:t>
            </w:r>
            <w:r w:rsidRPr="00A1024E">
              <w:rPr>
                <w:i/>
              </w:rPr>
              <w:t>and Dreamweaver.</w:t>
            </w:r>
          </w:p>
          <w:p w:rsidR="00A1024E" w:rsidRPr="00A1024E" w:rsidRDefault="00A1024E" w:rsidP="00F50F68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A1024E">
              <w:rPr>
                <w:i/>
              </w:rPr>
              <w:t>Microsoft</w:t>
            </w:r>
            <w:r w:rsidR="005E585A">
              <w:rPr>
                <w:i/>
              </w:rPr>
              <w:t>:</w:t>
            </w:r>
            <w:r w:rsidRPr="00A1024E">
              <w:rPr>
                <w:i/>
              </w:rPr>
              <w:t xml:space="preserve"> Word, Excel, PowerPoint, OneNote and Outlook. </w:t>
            </w:r>
          </w:p>
          <w:p w:rsidR="005E585A" w:rsidRDefault="005E585A" w:rsidP="005E585A">
            <w:pPr>
              <w:ind w:left="360"/>
            </w:pPr>
          </w:p>
          <w:p w:rsidR="00E27CCE" w:rsidRDefault="00FE4528" w:rsidP="005E585A">
            <w:r>
              <w:t>Skilled at working in a</w:t>
            </w:r>
            <w:r w:rsidR="00E27CCE">
              <w:t xml:space="preserve"> </w:t>
            </w:r>
            <w:r w:rsidR="00B47A6C">
              <w:t>fast-paced</w:t>
            </w:r>
            <w:r w:rsidR="00764FDB">
              <w:t xml:space="preserve"> environment </w:t>
            </w:r>
            <w:r>
              <w:t xml:space="preserve">and developing </w:t>
            </w:r>
            <w:r w:rsidR="00E27CCE">
              <w:t>creative solutions for trendin</w:t>
            </w:r>
            <w:r>
              <w:t>g topics including</w:t>
            </w:r>
            <w:r w:rsidR="00E27CCE">
              <w:t xml:space="preserve"> PR opportunities</w:t>
            </w:r>
            <w:r>
              <w:t xml:space="preserve">; </w:t>
            </w:r>
            <w:r w:rsidR="00E27CCE">
              <w:t>such as article mentions and</w:t>
            </w:r>
            <w:r w:rsidR="00764FDB">
              <w:t xml:space="preserve"> social media</w:t>
            </w:r>
            <w:r w:rsidR="00E27CCE">
              <w:t xml:space="preserve"> events.</w:t>
            </w:r>
          </w:p>
          <w:p w:rsidR="005E585A" w:rsidRDefault="005E585A" w:rsidP="005E585A"/>
          <w:p w:rsidR="00BF1392" w:rsidRDefault="00E27CCE" w:rsidP="005E585A">
            <w:r>
              <w:t xml:space="preserve">Established and developed design solutions in accordance with </w:t>
            </w:r>
          </w:p>
          <w:p w:rsidR="00741125" w:rsidRDefault="00474AB0" w:rsidP="005E585A">
            <w:r>
              <w:t>Brand</w:t>
            </w:r>
            <w:r w:rsidR="00E27CCE">
              <w:t xml:space="preserve"> equities.</w:t>
            </w:r>
          </w:p>
          <w:p w:rsidR="00BF1392" w:rsidRDefault="00E07774" w:rsidP="005E585A">
            <w:r>
              <w:t xml:space="preserve">Up to date with the latest techniques and technologies to build and expand Creative + Content Marketing reputation as a leader in </w:t>
            </w:r>
          </w:p>
          <w:p w:rsidR="00E07774" w:rsidRPr="00333CD3" w:rsidRDefault="00474AB0" w:rsidP="005E585A">
            <w:r>
              <w:t>Digital</w:t>
            </w:r>
            <w:r w:rsidR="00E07774">
              <w:t xml:space="preserve"> solutions.</w:t>
            </w:r>
          </w:p>
        </w:tc>
      </w:tr>
    </w:tbl>
    <w:p w:rsidR="00EF7CC9" w:rsidRPr="00333CD3" w:rsidRDefault="00EF7CC9" w:rsidP="00E07774">
      <w:pPr>
        <w:pStyle w:val="NoSpacing"/>
        <w:tabs>
          <w:tab w:val="left" w:pos="7176"/>
        </w:tabs>
        <w:spacing w:before="240"/>
      </w:pPr>
    </w:p>
    <w:sectPr w:rsidR="00EF7CC9" w:rsidRPr="00333CD3" w:rsidSect="00F72C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864" w:bottom="2304" w:left="864" w:header="45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87" w:rsidRDefault="00F26787" w:rsidP="00713050">
      <w:pPr>
        <w:spacing w:line="240" w:lineRule="auto"/>
      </w:pPr>
      <w:r>
        <w:separator/>
      </w:r>
    </w:p>
  </w:endnote>
  <w:endnote w:type="continuationSeparator" w:id="0">
    <w:p w:rsidR="00F26787" w:rsidRDefault="00F2678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64" w:rsidRDefault="00E00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685"/>
      <w:gridCol w:w="2685"/>
      <w:gridCol w:w="2686"/>
      <w:gridCol w:w="2686"/>
    </w:tblGrid>
    <w:tr w:rsidR="00835806" w:rsidTr="00CB1451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35806" w:rsidRDefault="00835806" w:rsidP="00835806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9DE89AA" wp14:editId="595417EC">
                    <wp:extent cx="329184" cy="329184"/>
                    <wp:effectExtent l="0" t="0" r="0" b="0"/>
                    <wp:docPr id="67" name="Group 102" descr="Email icon">
                      <a:hlinkClick xmlns:a="http://schemas.openxmlformats.org/drawingml/2006/main" r:id="rId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68" name="Oval 6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Group 6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70" name="Freeform 7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Isosceles Triangle 7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C9DCC55" id="Group 102" o:spid="_x0000_s1026" alt="Email icon" href="mailto:rodrigogpool@gmail.com\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" o:button="t">
                    <o:lock v:ext="edit" aspectratio="t"/>
                    <v:oval id="Oval 6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" fillcolor="#ea4e4e [3204]" stroked="f" strokeweight="1pt">
                      <v:stroke joinstyle="miter"/>
                    </v:oval>
                    <v:group id="Group 6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reeform 7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7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35806" w:rsidRDefault="00835806" w:rsidP="00835806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26986C" wp14:editId="05B218FE">
                    <wp:simplePos x="0" y="0"/>
                    <wp:positionH relativeFrom="column">
                      <wp:posOffset>550545</wp:posOffset>
                    </wp:positionH>
                    <wp:positionV relativeFrom="paragraph">
                      <wp:posOffset>-414</wp:posOffset>
                    </wp:positionV>
                    <wp:extent cx="914400" cy="337266"/>
                    <wp:effectExtent l="0" t="0" r="0" b="5715"/>
                    <wp:wrapNone/>
                    <wp:docPr id="74" name="Text Box 74">
                      <a:hlinkClick xmlns:a="http://schemas.openxmlformats.org/drawingml/2006/main" r:id="rId2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337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5806" w:rsidRPr="003F3538" w:rsidRDefault="00835806" w:rsidP="00835806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3F3538">
                                  <w:rPr>
                                    <w:b/>
                                    <w:sz w:val="36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A269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28" type="#_x0000_t202" href="http://www.lifedesigned.net/" style="position:absolute;left:0;text-align:left;margin-left:43.35pt;margin-top:-.05pt;width:1in;height:26.5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" o:button="t" filled="f" stroked="f">
                    <v:fill o:detectmouseclick="t"/>
                    <v:textbox>
                      <w:txbxContent>
                        <w:p w:rsidR="00835806" w:rsidRPr="003F3538" w:rsidRDefault="00835806" w:rsidP="00835806">
                          <w:pPr>
                            <w:rPr>
                              <w:b/>
                              <w:sz w:val="36"/>
                            </w:rPr>
                          </w:pPr>
                          <w:r w:rsidRPr="003F3538">
                            <w:rPr>
                              <w:b/>
                              <w:sz w:val="36"/>
                            </w:rPr>
                            <w:t>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C756CC4" wp14:editId="5FDA6049">
                    <wp:simplePos x="0" y="0"/>
                    <wp:positionH relativeFrom="column">
                      <wp:posOffset>588711</wp:posOffset>
                    </wp:positionH>
                    <wp:positionV relativeFrom="paragraph">
                      <wp:posOffset>9399</wp:posOffset>
                    </wp:positionV>
                    <wp:extent cx="320634" cy="320634"/>
                    <wp:effectExtent l="0" t="0" r="22860" b="22860"/>
                    <wp:wrapNone/>
                    <wp:docPr id="75" name="Oval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634" cy="32063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oval w14:anchorId="6214A8F3" id="Oval 75" o:spid="_x0000_s1026" style="position:absolute;margin-left:46.35pt;margin-top:.75pt;width:25.2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" fillcolor="#ea4e4e [3204]" strokecolor="#8a1010 [1604]" strokeweight="1pt">
                    <v:stroke joinstyle="miter"/>
                  </v:oval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35806" w:rsidRDefault="00835806" w:rsidP="00835806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7ACBC7D" wp14:editId="18C7FDCD">
                    <wp:extent cx="329184" cy="329184"/>
                    <wp:effectExtent l="0" t="0" r="13970" b="13970"/>
                    <wp:docPr id="76" name="Group 10" descr="Telephone icon">
                      <a:hlinkClick xmlns:a="http://schemas.openxmlformats.org/drawingml/2006/main" r:id="rId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77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" o:spid="_x0000_s1026" alt="Telephone icon" href="C:\Users\lakere\AppData\Local\Microsoft\Windows\Temporary Internet Files\Content.Outlook\NRH69GR0\(703)909-1428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" o:button="t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29cIA&#10;AADbAAAADwAAAGRycy9kb3ducmV2LnhtbESPS2vDMBCE74H+B7GF3BK5hcbBjRKKobS9BPKg58Xa&#10;2CbWrmvJj/z7qlDIcZiZb5jNbnKNGqjztbCBp2UCirgQW3Np4Hx6X6xB+YBssREmAzfysNs+zDaY&#10;WRn5QMMxlCpC2GdooAqhzbT2RUUO/VJa4uhdpHMYouxKbTscI9w1+jlJVtphzXGhwpbyiorrsXcG&#10;bGHpRT56+XLr1H3nP8le9NmY+eP09goq0BTu4f/2pzWQpvD3Jf4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b1wgAAANsAAAAPAAAAAAAAAAAAAAAAAJgCAABkcnMvZG93&#10;bnJldi54bWxQSwUGAAAAAAQABAD1AAAAhwMAAAAA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U1MEA&#10;AADbAAAADwAAAGRycy9kb3ducmV2LnhtbERPzYrCMBC+C/sOYRa8yJquii3VKKsoetCDrg8wNGNb&#10;bCYliVrf3hwW9vjx/c+XnWnEg5yvLSv4HiYgiAuray4VXH63XxkIH5A1NpZJwYs8LBcfvTnm2j75&#10;RI9zKEUMYZ+jgiqENpfSFxUZ9EPbEkfuap3BEKErpXb4jOGmkaMkmUqDNceGCltaV1TcznejYCCP&#10;t93kMpaZPqw20yyk7rRNlep/dj8zEIG68C/+c++1gjSOjV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lNT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835806" w:rsidRDefault="00835806" w:rsidP="00835806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B6054A6" wp14:editId="499C4077">
                    <wp:extent cx="329184" cy="329184"/>
                    <wp:effectExtent l="0" t="0" r="13970" b="13970"/>
                    <wp:docPr id="79" name="Group 16" descr="LinkedIn icon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80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7AC9DB78" id="Group 16" o:spid="_x0000_s1026" alt="LinkedIn icon" href="https://www.linkedin.com/in/rod-pool-0382aa72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" o:button="t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35806" w:rsidRPr="00C2098A" w:rsidTr="00CB145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35806" w:rsidRPr="00CA3DF1" w:rsidRDefault="00F26787" w:rsidP="00835806">
          <w:pPr>
            <w:pStyle w:val="Footer"/>
          </w:pPr>
          <w:sdt>
            <w:sdtPr>
              <w:alias w:val="Email:"/>
              <w:tag w:val="Email:"/>
              <w:id w:val="-1635091007"/>
              <w:placeholder>
                <w:docPart w:val="B2209C22A3BC4972938F75D0DF72A2A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835806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1120066861"/>
            <w:placeholder>
              <w:docPart w:val="9E65D5E620BA44B099727802C692A4E6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35806" w:rsidRPr="00C2098A" w:rsidRDefault="00835806" w:rsidP="00835806">
              <w:pPr>
                <w:pStyle w:val="Footer"/>
              </w:pPr>
              <w:r>
                <w:t>Website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1401952468"/>
            <w:placeholder>
              <w:docPart w:val="E6B8FDF844F14143950951C3EC0A99CF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35806" w:rsidRPr="00C2098A" w:rsidRDefault="00E00764" w:rsidP="00835806">
              <w:pPr>
                <w:pStyle w:val="Footer"/>
              </w:pPr>
              <w:r>
                <w:t>(703) 909 - 1428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194296838"/>
            <w:placeholder>
              <w:docPart w:val="186578794BEC45FAA60DBF9CE4A9B54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35806" w:rsidRPr="00C2098A" w:rsidRDefault="00835806" w:rsidP="00835806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C2098A" w:rsidRPr="00835806" w:rsidRDefault="00C2098A" w:rsidP="00835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>
                      <a:hlinkClick xmlns:a="http://schemas.openxmlformats.org/drawingml/2006/main" r:id="rId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C0DA172" id="Group 102" o:spid="_x0000_s1026" alt="Email icon" href="mailto:rodrigogpool@gmail.co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" o:button="t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3F3538" w:rsidP="00217980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550545</wp:posOffset>
                    </wp:positionH>
                    <wp:positionV relativeFrom="paragraph">
                      <wp:posOffset>-414</wp:posOffset>
                    </wp:positionV>
                    <wp:extent cx="914400" cy="337266"/>
                    <wp:effectExtent l="0" t="0" r="0" b="5715"/>
                    <wp:wrapNone/>
                    <wp:docPr id="7" name="Text Box 7">
                      <a:hlinkClick xmlns:a="http://schemas.openxmlformats.org/drawingml/2006/main" r:id="rId2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337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3538" w:rsidRPr="003F3538" w:rsidRDefault="003F3538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 w:rsidRPr="003F3538">
                                  <w:rPr>
                                    <w:b/>
                                    <w:sz w:val="36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href="http://www.lifedesigned.net/" style="position:absolute;left:0;text-align:left;margin-left:43.35pt;margin-top:-.05pt;width:1in;height:26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" o:button="t" filled="f" stroked="f">
                    <v:fill o:detectmouseclick="t"/>
                    <v:textbox>
                      <w:txbxContent>
                        <w:p w:rsidR="003F3538" w:rsidRPr="003F3538" w:rsidRDefault="003F3538">
                          <w:pPr>
                            <w:rPr>
                              <w:b/>
                              <w:sz w:val="36"/>
                            </w:rPr>
                          </w:pPr>
                          <w:r w:rsidRPr="003F3538">
                            <w:rPr>
                              <w:b/>
                              <w:sz w:val="36"/>
                            </w:rPr>
                            <w:t>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588711</wp:posOffset>
                    </wp:positionH>
                    <wp:positionV relativeFrom="paragraph">
                      <wp:posOffset>9399</wp:posOffset>
                    </wp:positionV>
                    <wp:extent cx="320634" cy="320634"/>
                    <wp:effectExtent l="0" t="0" r="22860" b="22860"/>
                    <wp:wrapNone/>
                    <wp:docPr id="5" name="Ova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634" cy="32063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oval w14:anchorId="5054FF73" id="Oval 5" o:spid="_x0000_s1026" style="position:absolute;margin-left:46.35pt;margin-top:.75pt;width:25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" fillcolor="#ea4e4e [3204]" strokecolor="#8a1010 [1604]" strokeweight="1pt">
                    <v:stroke joinstyle="miter"/>
                  </v:oval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>
                      <a:hlinkClick xmlns:a="http://schemas.openxmlformats.org/drawingml/2006/main" r:id="rId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3EBE8D36" id="Group 10" o:spid="_x0000_s1026" alt="Telephone icon" href="tel://703-909-1428/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" o:button="t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6D294AD6" id="Group 16" o:spid="_x0000_s1026" alt="LinkedIn icon" href="https://www.linkedin.com/in/rod-pool-0382aa72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" o:button="t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F26787" w:rsidP="003C5528">
          <w:pPr>
            <w:pStyle w:val="Footer"/>
          </w:pPr>
          <w:sdt>
            <w:sdtPr>
              <w:alias w:val="Email:"/>
              <w:tag w:val="Email:"/>
              <w:id w:val="-882641861"/>
              <w:placeholder>
                <w:docPart w:val="D15EFCF518124D0083BD2849010E9C6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33158168"/>
            <w:placeholder>
              <w:docPart w:val="29D7CE9639CF485481D86EC920E50C0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C2098A" w:rsidRDefault="003F3538" w:rsidP="003F3538">
              <w:pPr>
                <w:pStyle w:val="Footer"/>
              </w:pPr>
              <w:r>
                <w:t>Website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884476413"/>
            <w:placeholder>
              <w:docPart w:val="DCC42AE79F98460A9D373FB14097888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11117" w:rsidRPr="00C2098A" w:rsidRDefault="00E00764" w:rsidP="00E00764">
              <w:pPr>
                <w:pStyle w:val="Footer"/>
              </w:pPr>
              <w:r>
                <w:t>(703) 909 - 1428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811400648"/>
            <w:placeholder>
              <w:docPart w:val="84C66ED8A22740A0BD17C963EE21BD4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87" w:rsidRDefault="00F26787" w:rsidP="00713050">
      <w:pPr>
        <w:spacing w:line="240" w:lineRule="auto"/>
      </w:pPr>
      <w:r>
        <w:separator/>
      </w:r>
    </w:p>
  </w:footnote>
  <w:footnote w:type="continuationSeparator" w:id="0">
    <w:p w:rsidR="00F26787" w:rsidRDefault="00F2678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64" w:rsidRDefault="00E00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80" w:rsidRPr="001A5CA9" w:rsidRDefault="005A4CA9" w:rsidP="001A5C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-716280</wp:posOffset>
              </wp:positionH>
              <wp:positionV relativeFrom="paragraph">
                <wp:posOffset>244797</wp:posOffset>
              </wp:positionV>
              <wp:extent cx="7937095" cy="1069018"/>
              <wp:effectExtent l="0" t="0" r="26035" b="171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7095" cy="106901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2E8A97" id="Rectangle 18" o:spid="_x0000_s1026" style="position:absolute;margin-left:-56.4pt;margin-top:19.3pt;width:624.95pt;height:84.1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" fillcolor="#ea4e4e [3204]" strokecolor="#8a1010 [1604]" strokeweight="1pt"/>
          </w:pict>
        </mc:Fallback>
      </mc:AlternateContent>
    </w:r>
    <w:r w:rsidR="00F72C30"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EDE640E" wp14:editId="74B14234">
              <wp:simplePos x="0" y="0"/>
              <wp:positionH relativeFrom="column">
                <wp:posOffset>-701040</wp:posOffset>
              </wp:positionH>
              <wp:positionV relativeFrom="paragraph">
                <wp:posOffset>-227</wp:posOffset>
              </wp:positionV>
              <wp:extent cx="7937568" cy="1553039"/>
              <wp:effectExtent l="0" t="0" r="2540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68" cy="1553039"/>
                        <a:chOff x="0" y="0"/>
                        <a:chExt cx="7937568" cy="15530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241059"/>
                          <a:ext cx="7937568" cy="106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Isosceles Triangle 3"/>
                      <wps:cNvSpPr/>
                      <wps:spPr>
                        <a:xfrm rot="16200000">
                          <a:off x="1590473" y="70825"/>
                          <a:ext cx="1553038" cy="141138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Isosceles Triangle 4"/>
                      <wps:cNvSpPr/>
                      <wps:spPr>
                        <a:xfrm rot="16200000">
                          <a:off x="53502" y="70826"/>
                          <a:ext cx="1553038" cy="141138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Isosceles Triangle 6"/>
                      <wps:cNvSpPr/>
                      <wps:spPr>
                        <a:xfrm rot="16200000">
                          <a:off x="2266545" y="484251"/>
                          <a:ext cx="620413" cy="563827"/>
                        </a:xfrm>
                        <a:prstGeom prst="triangle">
                          <a:avLst/>
                        </a:prstGeom>
                        <a:solidFill>
                          <a:srgbClr val="FE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rot="16200000">
                          <a:off x="622571" y="484250"/>
                          <a:ext cx="620413" cy="563827"/>
                        </a:xfrm>
                        <a:prstGeom prst="triangle">
                          <a:avLst/>
                        </a:prstGeom>
                        <a:solidFill>
                          <a:srgbClr val="FE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CD2B51" id="Group 1" o:spid="_x0000_s1026" style="position:absolute;margin-left:-55.2pt;margin-top:0;width:625pt;height:122.3pt;z-index:-251644928" coordsize="79375,1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">
              <v:rect id="Rectangle 2" o:spid="_x0000_s1027" style="position:absolute;top:2410;width:79375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ea4e4e [3204]" strokecolor="#8a1010 [1604]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8" type="#_x0000_t5" style="position:absolute;left:15904;top:708;width:15530;height:141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" fillcolor="white [3201]" stroked="f" strokeweight="1pt"/>
              <v:shape id="Isosceles Triangle 4" o:spid="_x0000_s1029" type="#_x0000_t5" style="position:absolute;left:535;top:708;width:15530;height:141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" fillcolor="white [3201]" stroked="f" strokeweight="1pt"/>
              <v:shape id="Isosceles Triangle 6" o:spid="_x0000_s1030" type="#_x0000_t5" style="position:absolute;left:22665;top:4842;width:6204;height:56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" fillcolor="#fe5858" stroked="f" strokeweight="1pt"/>
              <v:shape id="Isosceles Triangle 8" o:spid="_x0000_s1031" type="#_x0000_t5" style="position:absolute;left:6225;top:4842;width:6204;height:56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" fillcolor="#fe5858" stroked="f" strokeweight="1pt"/>
            </v:group>
          </w:pict>
        </mc:Fallback>
      </mc:AlternateContent>
    </w:r>
    <w:r w:rsidR="00F72C30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CCFDC3" wp14:editId="502FEB92">
              <wp:simplePos x="0" y="0"/>
              <wp:positionH relativeFrom="column">
                <wp:posOffset>-704215</wp:posOffset>
              </wp:positionH>
              <wp:positionV relativeFrom="paragraph">
                <wp:posOffset>-2044065</wp:posOffset>
              </wp:positionV>
              <wp:extent cx="7937500" cy="1552575"/>
              <wp:effectExtent l="0" t="0" r="25400" b="9525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00" cy="1552575"/>
                        <a:chOff x="0" y="0"/>
                        <a:chExt cx="7937568" cy="1553039"/>
                      </a:xfrm>
                    </wpg:grpSpPr>
                    <wps:wsp>
                      <wps:cNvPr id="62" name="Rectangle 62"/>
                      <wps:cNvSpPr/>
                      <wps:spPr>
                        <a:xfrm>
                          <a:off x="0" y="241059"/>
                          <a:ext cx="7937568" cy="1069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Isosceles Triangle 63"/>
                      <wps:cNvSpPr/>
                      <wps:spPr>
                        <a:xfrm rot="16200000">
                          <a:off x="1590473" y="70825"/>
                          <a:ext cx="1553038" cy="141138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Isosceles Triangle 64"/>
                      <wps:cNvSpPr/>
                      <wps:spPr>
                        <a:xfrm rot="16200000">
                          <a:off x="53502" y="70826"/>
                          <a:ext cx="1553038" cy="1411387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Isosceles Triangle 65"/>
                      <wps:cNvSpPr/>
                      <wps:spPr>
                        <a:xfrm rot="16200000">
                          <a:off x="2266545" y="484251"/>
                          <a:ext cx="620413" cy="563827"/>
                        </a:xfrm>
                        <a:prstGeom prst="triangle">
                          <a:avLst/>
                        </a:prstGeom>
                        <a:solidFill>
                          <a:srgbClr val="FE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Isosceles Triangle 66"/>
                      <wps:cNvSpPr/>
                      <wps:spPr>
                        <a:xfrm rot="16200000">
                          <a:off x="622571" y="484250"/>
                          <a:ext cx="620413" cy="563827"/>
                        </a:xfrm>
                        <a:prstGeom prst="triangle">
                          <a:avLst/>
                        </a:prstGeom>
                        <a:solidFill>
                          <a:srgbClr val="FE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9176C3" id="Group 61" o:spid="_x0000_s1026" style="position:absolute;margin-left:-55.45pt;margin-top:-160.95pt;width:625pt;height:122.25pt;z-index:-251650048" coordsize="79375,1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">
              <v:rect id="Rectangle 62" o:spid="_x0000_s1027" style="position:absolute;top:2410;width:79375;height:10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hL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L3&#10;S/wBcv0BAAD//wMAUEsBAi0AFAAGAAgAAAAhANvh9svuAAAAhQEAABMAAAAAAAAAAAAAAAAAAAAA&#10;AFtDb250ZW50X1R5cGVzXS54bWxQSwECLQAUAAYACAAAACEAWvQsW78AAAAVAQAACwAAAAAAAAAA&#10;AAAAAAAfAQAAX3JlbHMvLnJlbHNQSwECLQAUAAYACAAAACEAEzKIS70AAADbAAAADwAAAAAAAAAA&#10;AAAAAAAHAgAAZHJzL2Rvd25yZXYueG1sUEsFBgAAAAADAAMAtwAAAPECAAAAAA==&#10;" fillcolor="#ea4e4e [3204]" strokecolor="#8a1010 [1604]" strokeweight="1pt"/>
              <v:shape id="Isosceles Triangle 63" o:spid="_x0000_s1028" type="#_x0000_t5" style="position:absolute;left:15904;top:708;width:15530;height:141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" fillcolor="white [3201]" stroked="f" strokeweight="1pt"/>
              <v:shape id="Isosceles Triangle 64" o:spid="_x0000_s1029" type="#_x0000_t5" style="position:absolute;left:535;top:708;width:15530;height:141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" fillcolor="white [3201]" stroked="f" strokeweight="1pt"/>
              <v:shape id="Isosceles Triangle 65" o:spid="_x0000_s1030" type="#_x0000_t5" style="position:absolute;left:22665;top:4842;width:6204;height:56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" fillcolor="#fe5858" stroked="f" strokeweight="1pt"/>
              <v:shape id="Isosceles Triangle 66" o:spid="_x0000_s1031" type="#_x0000_t5" style="position:absolute;left:6225;top:4842;width:6204;height:56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" fillcolor="#fe5858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64" w:rsidRDefault="00E0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8A2"/>
    <w:multiLevelType w:val="hybridMultilevel"/>
    <w:tmpl w:val="EAFE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1E67"/>
    <w:multiLevelType w:val="hybridMultilevel"/>
    <w:tmpl w:val="FEF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D3C"/>
    <w:multiLevelType w:val="hybridMultilevel"/>
    <w:tmpl w:val="DA7C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934BB"/>
    <w:multiLevelType w:val="hybridMultilevel"/>
    <w:tmpl w:val="718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8"/>
    <w:rsid w:val="0001480D"/>
    <w:rsid w:val="00053BB7"/>
    <w:rsid w:val="00071A10"/>
    <w:rsid w:val="00091382"/>
    <w:rsid w:val="00091D89"/>
    <w:rsid w:val="000B0005"/>
    <w:rsid w:val="000B0619"/>
    <w:rsid w:val="000B61CA"/>
    <w:rsid w:val="000F7610"/>
    <w:rsid w:val="00114ED7"/>
    <w:rsid w:val="00140B0E"/>
    <w:rsid w:val="00142E3A"/>
    <w:rsid w:val="00151B4C"/>
    <w:rsid w:val="001654FC"/>
    <w:rsid w:val="00183014"/>
    <w:rsid w:val="001A5CA9"/>
    <w:rsid w:val="001B2AC1"/>
    <w:rsid w:val="001B403A"/>
    <w:rsid w:val="001E4725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36CB"/>
    <w:rsid w:val="003C5528"/>
    <w:rsid w:val="003F3538"/>
    <w:rsid w:val="004077FB"/>
    <w:rsid w:val="004143B3"/>
    <w:rsid w:val="00424DD9"/>
    <w:rsid w:val="004565F8"/>
    <w:rsid w:val="0046104A"/>
    <w:rsid w:val="004665C2"/>
    <w:rsid w:val="004717C5"/>
    <w:rsid w:val="00474AB0"/>
    <w:rsid w:val="004A18D0"/>
    <w:rsid w:val="004C1365"/>
    <w:rsid w:val="004D2AAD"/>
    <w:rsid w:val="00523479"/>
    <w:rsid w:val="005431FE"/>
    <w:rsid w:val="00543DB7"/>
    <w:rsid w:val="00550CD3"/>
    <w:rsid w:val="005729B0"/>
    <w:rsid w:val="005A4CA9"/>
    <w:rsid w:val="005E585A"/>
    <w:rsid w:val="00641630"/>
    <w:rsid w:val="006700A4"/>
    <w:rsid w:val="00680822"/>
    <w:rsid w:val="00684488"/>
    <w:rsid w:val="006A3CE7"/>
    <w:rsid w:val="006C4C50"/>
    <w:rsid w:val="006D76B1"/>
    <w:rsid w:val="00713050"/>
    <w:rsid w:val="00741125"/>
    <w:rsid w:val="00746F7F"/>
    <w:rsid w:val="007569C1"/>
    <w:rsid w:val="00760EBD"/>
    <w:rsid w:val="00763832"/>
    <w:rsid w:val="00764FDB"/>
    <w:rsid w:val="007D2696"/>
    <w:rsid w:val="007E29ED"/>
    <w:rsid w:val="00811117"/>
    <w:rsid w:val="00830054"/>
    <w:rsid w:val="00835806"/>
    <w:rsid w:val="00841146"/>
    <w:rsid w:val="00856A65"/>
    <w:rsid w:val="0088504C"/>
    <w:rsid w:val="0089382B"/>
    <w:rsid w:val="008A1907"/>
    <w:rsid w:val="008C6BCA"/>
    <w:rsid w:val="008C7B50"/>
    <w:rsid w:val="008D000D"/>
    <w:rsid w:val="009B3C40"/>
    <w:rsid w:val="009E35E6"/>
    <w:rsid w:val="00A1024E"/>
    <w:rsid w:val="00A412F3"/>
    <w:rsid w:val="00A42540"/>
    <w:rsid w:val="00A463DA"/>
    <w:rsid w:val="00A50939"/>
    <w:rsid w:val="00AA6A40"/>
    <w:rsid w:val="00AE6D3D"/>
    <w:rsid w:val="00B315EC"/>
    <w:rsid w:val="00B47A6C"/>
    <w:rsid w:val="00B5664D"/>
    <w:rsid w:val="00B86ACA"/>
    <w:rsid w:val="00BA5B40"/>
    <w:rsid w:val="00BD0206"/>
    <w:rsid w:val="00BD7457"/>
    <w:rsid w:val="00BE44F9"/>
    <w:rsid w:val="00BF1392"/>
    <w:rsid w:val="00C2098A"/>
    <w:rsid w:val="00C356AF"/>
    <w:rsid w:val="00C5444A"/>
    <w:rsid w:val="00C612DA"/>
    <w:rsid w:val="00C7741E"/>
    <w:rsid w:val="00C875AB"/>
    <w:rsid w:val="00CA3DF1"/>
    <w:rsid w:val="00CA4581"/>
    <w:rsid w:val="00CE18D5"/>
    <w:rsid w:val="00CF04DF"/>
    <w:rsid w:val="00D04109"/>
    <w:rsid w:val="00DB171B"/>
    <w:rsid w:val="00DB57C5"/>
    <w:rsid w:val="00DD6416"/>
    <w:rsid w:val="00DF0ACF"/>
    <w:rsid w:val="00DF4E0A"/>
    <w:rsid w:val="00E00764"/>
    <w:rsid w:val="00E02DCD"/>
    <w:rsid w:val="00E07774"/>
    <w:rsid w:val="00E12C60"/>
    <w:rsid w:val="00E22E87"/>
    <w:rsid w:val="00E27CCE"/>
    <w:rsid w:val="00E57630"/>
    <w:rsid w:val="00E80778"/>
    <w:rsid w:val="00E8584A"/>
    <w:rsid w:val="00E86C2B"/>
    <w:rsid w:val="00EE7BFB"/>
    <w:rsid w:val="00EF7CC9"/>
    <w:rsid w:val="00F207C0"/>
    <w:rsid w:val="00F20AE5"/>
    <w:rsid w:val="00F26787"/>
    <w:rsid w:val="00F50F68"/>
    <w:rsid w:val="00F645C7"/>
    <w:rsid w:val="00F72C30"/>
    <w:rsid w:val="00F92232"/>
    <w:rsid w:val="00FD00BB"/>
    <w:rsid w:val="00FE452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654FC"/>
    <w:pPr>
      <w:ind w:left="720"/>
      <w:contextualSpacing/>
    </w:pPr>
  </w:style>
  <w:style w:type="paragraph" w:customStyle="1" w:styleId="PlainText1">
    <w:name w:val="Plain Text1"/>
    <w:autoRedefine/>
    <w:rsid w:val="00835806"/>
    <w:pPr>
      <w:spacing w:line="240" w:lineRule="auto"/>
    </w:pPr>
    <w:rPr>
      <w:rFonts w:ascii="Courier New" w:eastAsia="Arial Unicode MS" w:hAnsi="Courier New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654FC"/>
    <w:pPr>
      <w:ind w:left="720"/>
      <w:contextualSpacing/>
    </w:pPr>
  </w:style>
  <w:style w:type="paragraph" w:customStyle="1" w:styleId="PlainText1">
    <w:name w:val="Plain Text1"/>
    <w:autoRedefine/>
    <w:rsid w:val="00835806"/>
    <w:pPr>
      <w:spacing w:line="240" w:lineRule="auto"/>
    </w:pPr>
    <w:rPr>
      <w:rFonts w:ascii="Courier New" w:eastAsia="Arial Unicode MS" w:hAnsi="Courier New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hz_NOJSU2TyWnEg-62giQw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akere\AppData\Local\Microsoft\Windows\Temporary%20Internet%20Files\Content.Outlook\NRH69GR0\(703)909-1428" TargetMode="External"/><Relationship Id="rId2" Type="http://schemas.openxmlformats.org/officeDocument/2006/relationships/hyperlink" Target="http://www.lifedesigned.net" TargetMode="External"/><Relationship Id="rId1" Type="http://schemas.openxmlformats.org/officeDocument/2006/relationships/hyperlink" Target="mailto:rodrigogpool@gmail.com\" TargetMode="External"/><Relationship Id="rId4" Type="http://schemas.openxmlformats.org/officeDocument/2006/relationships/hyperlink" Target="https://www.linkedin.com/in/rod-pool-0382aa72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tel://703-909-1428/" TargetMode="External"/><Relationship Id="rId2" Type="http://schemas.openxmlformats.org/officeDocument/2006/relationships/hyperlink" Target="http://www.lifedesigned.net" TargetMode="External"/><Relationship Id="rId1" Type="http://schemas.openxmlformats.org/officeDocument/2006/relationships/hyperlink" Target="mailto:rodrigogpool@gmail.com" TargetMode="External"/><Relationship Id="rId4" Type="http://schemas.openxmlformats.org/officeDocument/2006/relationships/hyperlink" Target="https://www.linkedin.com/in/rod-pool-0382aa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poo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EF3E49AAF4664BE2BE226D2B1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94FA-A8B7-46F9-90D7-A49A011E2D3F}"/>
      </w:docPartPr>
      <w:docPartBody>
        <w:p w:rsidR="0030463B" w:rsidRDefault="00C90C01">
          <w:pPr>
            <w:pStyle w:val="AE0EF3E49AAF4664BE2BE226D2B10D21"/>
          </w:pPr>
          <w:r>
            <w:t>Objective</w:t>
          </w:r>
        </w:p>
      </w:docPartBody>
    </w:docPart>
    <w:docPart>
      <w:docPartPr>
        <w:name w:val="05F1FDD3A1CD44E79D83686014EA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01F3-4B73-40E8-AF24-2289EE19EBD9}"/>
      </w:docPartPr>
      <w:docPartBody>
        <w:p w:rsidR="0030463B" w:rsidRDefault="00C90C01">
          <w:pPr>
            <w:pStyle w:val="05F1FDD3A1CD44E79D83686014EA4649"/>
          </w:pPr>
          <w:r w:rsidRPr="00333CD3">
            <w:t>Skills</w:t>
          </w:r>
        </w:p>
      </w:docPartBody>
    </w:docPart>
    <w:docPart>
      <w:docPartPr>
        <w:name w:val="78735FB0A55749C0A387E1D9A02B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C87F-ACF3-4DA9-BE5C-6D72D2FE05E8}"/>
      </w:docPartPr>
      <w:docPartBody>
        <w:p w:rsidR="0030463B" w:rsidRDefault="00C90C01">
          <w:pPr>
            <w:pStyle w:val="78735FB0A55749C0A387E1D9A02B106F"/>
          </w:pPr>
          <w:r w:rsidRPr="00333CD3">
            <w:t>Experience</w:t>
          </w:r>
        </w:p>
      </w:docPartBody>
    </w:docPart>
    <w:docPart>
      <w:docPartPr>
        <w:name w:val="D15EFCF518124D0083BD2849010E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E561-57AB-4F8E-9686-21C2C273F960}"/>
      </w:docPartPr>
      <w:docPartBody>
        <w:p w:rsidR="0030463B" w:rsidRDefault="00C90C01">
          <w:pPr>
            <w:pStyle w:val="D15EFCF518124D0083BD2849010E9C62"/>
          </w:pPr>
          <w:r w:rsidRPr="00333CD3">
            <w:t>Date Earned</w:t>
          </w:r>
        </w:p>
      </w:docPartBody>
    </w:docPart>
    <w:docPart>
      <w:docPartPr>
        <w:name w:val="29D7CE9639CF485481D86EC920E5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E0A8-1753-4B55-A51C-7F338A28DC6B}"/>
      </w:docPartPr>
      <w:docPartBody>
        <w:p w:rsidR="0030463B" w:rsidRDefault="00C90C01">
          <w:pPr>
            <w:pStyle w:val="29D7CE9639CF485481D86EC920E50C0B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DCC42AE79F98460A9D373FB14097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8EC5-1FD9-4311-A8EB-8C85CCCA8103}"/>
      </w:docPartPr>
      <w:docPartBody>
        <w:p w:rsidR="0030463B" w:rsidRDefault="00C90C01">
          <w:pPr>
            <w:pStyle w:val="DCC42AE79F98460A9D373FB14097888C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84C66ED8A22740A0BD17C963EE21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75A6-E915-48D8-9AA4-0661632779DA}"/>
      </w:docPartPr>
      <w:docPartBody>
        <w:p w:rsidR="0030463B" w:rsidRDefault="009E775B" w:rsidP="009E775B">
          <w:pPr>
            <w:pStyle w:val="84C66ED8A22740A0BD17C963EE21BD4B"/>
          </w:pPr>
          <w:r>
            <w:t>Your Name</w:t>
          </w:r>
        </w:p>
      </w:docPartBody>
    </w:docPart>
    <w:docPart>
      <w:docPartPr>
        <w:name w:val="B2209C22A3BC4972938F75D0DF72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C56-D7A2-4FEE-A5E4-B8872CA007DD}"/>
      </w:docPartPr>
      <w:docPartBody>
        <w:p w:rsidR="0030463B" w:rsidRDefault="009E775B" w:rsidP="009E775B">
          <w:pPr>
            <w:pStyle w:val="B2209C22A3BC4972938F75D0DF72A2A2"/>
          </w:pPr>
          <w:r w:rsidRPr="00333CD3">
            <w:t>Date Earned</w:t>
          </w:r>
        </w:p>
      </w:docPartBody>
    </w:docPart>
    <w:docPart>
      <w:docPartPr>
        <w:name w:val="9E65D5E620BA44B099727802C692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440D-4AC3-412A-A349-BEA8517B9F48}"/>
      </w:docPartPr>
      <w:docPartBody>
        <w:p w:rsidR="0030463B" w:rsidRDefault="009E775B" w:rsidP="009E775B">
          <w:pPr>
            <w:pStyle w:val="9E65D5E620BA44B099727802C692A4E6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E6B8FDF844F14143950951C3EC0A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78EC-FDF4-43EB-AD31-CAD4BCE63C43}"/>
      </w:docPartPr>
      <w:docPartBody>
        <w:p w:rsidR="0030463B" w:rsidRDefault="009E775B" w:rsidP="009E775B">
          <w:pPr>
            <w:pStyle w:val="E6B8FDF844F14143950951C3EC0A99CF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186578794BEC45FAA60DBF9CE4A9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B26D-B1CB-4BBF-AD2C-9CACAA6A4355}"/>
      </w:docPartPr>
      <w:docPartBody>
        <w:p w:rsidR="0030463B" w:rsidRDefault="009E775B" w:rsidP="009E775B">
          <w:pPr>
            <w:pStyle w:val="186578794BEC45FAA60DBF9CE4A9B54A"/>
          </w:pPr>
          <w:r>
            <w:t>Your Name</w:t>
          </w:r>
        </w:p>
      </w:docPartBody>
    </w:docPart>
    <w:docPart>
      <w:docPartPr>
        <w:name w:val="15F298B7229441BF91830D61BB40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D9C9-5D6F-4A7E-AB9A-F34F4702A5B1}"/>
      </w:docPartPr>
      <w:docPartBody>
        <w:p w:rsidR="00F706F5" w:rsidRDefault="00782E59" w:rsidP="00782E59">
          <w:pPr>
            <w:pStyle w:val="15F298B7229441BF91830D61BB40B6C8"/>
          </w:pPr>
          <w:r>
            <w:t>Your Name</w:t>
          </w:r>
        </w:p>
      </w:docPartBody>
    </w:docPart>
    <w:docPart>
      <w:docPartPr>
        <w:name w:val="E104B443632A43319CE867EC05F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6EF1-E5D1-425D-BAC2-02F5FD170A4A}"/>
      </w:docPartPr>
      <w:docPartBody>
        <w:p w:rsidR="00DF609B" w:rsidRDefault="00EE2087" w:rsidP="00EE2087">
          <w:pPr>
            <w:pStyle w:val="E104B443632A43319CE867EC05F9FBE4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B"/>
    <w:rsid w:val="00112079"/>
    <w:rsid w:val="002121AF"/>
    <w:rsid w:val="002E0C4C"/>
    <w:rsid w:val="0030463B"/>
    <w:rsid w:val="00385878"/>
    <w:rsid w:val="00413997"/>
    <w:rsid w:val="005F1AD7"/>
    <w:rsid w:val="0069151D"/>
    <w:rsid w:val="00782E59"/>
    <w:rsid w:val="009E775B"/>
    <w:rsid w:val="00B83F9B"/>
    <w:rsid w:val="00C6429B"/>
    <w:rsid w:val="00C90C01"/>
    <w:rsid w:val="00CE2B7E"/>
    <w:rsid w:val="00CF4891"/>
    <w:rsid w:val="00D2077D"/>
    <w:rsid w:val="00DF609B"/>
    <w:rsid w:val="00E100C9"/>
    <w:rsid w:val="00E10F0E"/>
    <w:rsid w:val="00E111DC"/>
    <w:rsid w:val="00E72A52"/>
    <w:rsid w:val="00E94A48"/>
    <w:rsid w:val="00EE2087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526AE4255420196CF855ED505EBD6">
    <w:name w:val="996526AE4255420196CF855ED505EBD6"/>
  </w:style>
  <w:style w:type="paragraph" w:customStyle="1" w:styleId="AE0EF3E49AAF4664BE2BE226D2B10D21">
    <w:name w:val="AE0EF3E49AAF4664BE2BE226D2B10D21"/>
  </w:style>
  <w:style w:type="paragraph" w:customStyle="1" w:styleId="05BD7D269B794F6B8C23FA3D95AEB556">
    <w:name w:val="05BD7D269B794F6B8C23FA3D95AEB556"/>
  </w:style>
  <w:style w:type="paragraph" w:customStyle="1" w:styleId="05F1FDD3A1CD44E79D83686014EA4649">
    <w:name w:val="05F1FDD3A1CD44E79D83686014EA4649"/>
  </w:style>
  <w:style w:type="paragraph" w:customStyle="1" w:styleId="A6F4481D6D6848A4948CE34EEB7B9EF8">
    <w:name w:val="A6F4481D6D6848A4948CE34EEB7B9EF8"/>
  </w:style>
  <w:style w:type="paragraph" w:customStyle="1" w:styleId="3DACAA0F29154031B2873584202156CB">
    <w:name w:val="3DACAA0F29154031B2873584202156CB"/>
  </w:style>
  <w:style w:type="paragraph" w:customStyle="1" w:styleId="1400C8826EF146F4AA699D7CFDEF298C">
    <w:name w:val="1400C8826EF146F4AA699D7CFDEF298C"/>
  </w:style>
  <w:style w:type="paragraph" w:customStyle="1" w:styleId="675FD4F558184E9788E9D05120773457">
    <w:name w:val="675FD4F558184E9788E9D05120773457"/>
  </w:style>
  <w:style w:type="paragraph" w:customStyle="1" w:styleId="78735FB0A55749C0A387E1D9A02B106F">
    <w:name w:val="78735FB0A55749C0A387E1D9A02B106F"/>
  </w:style>
  <w:style w:type="paragraph" w:customStyle="1" w:styleId="A0FBAD363F1D42EFBD80BDE8BCBB6472">
    <w:name w:val="A0FBAD363F1D42EFBD80BDE8BCBB6472"/>
  </w:style>
  <w:style w:type="paragraph" w:customStyle="1" w:styleId="54C2608FFE4642BB8C3B207A08626508">
    <w:name w:val="54C2608FFE4642BB8C3B207A08626508"/>
  </w:style>
  <w:style w:type="paragraph" w:customStyle="1" w:styleId="CE9B44F21E6344D6B21E152D0BCC92A0">
    <w:name w:val="CE9B44F21E6344D6B21E152D0BCC92A0"/>
  </w:style>
  <w:style w:type="paragraph" w:customStyle="1" w:styleId="39F40B46E8E44D3F907B03BDDE2E9155">
    <w:name w:val="39F40B46E8E44D3F907B03BDDE2E9155"/>
  </w:style>
  <w:style w:type="paragraph" w:customStyle="1" w:styleId="78CAE1DE74104DF8A1AF8BC635A94847">
    <w:name w:val="78CAE1DE74104DF8A1AF8BC635A94847"/>
  </w:style>
  <w:style w:type="paragraph" w:customStyle="1" w:styleId="7DD9C979D1E64FEC8C744967B199086E">
    <w:name w:val="7DD9C979D1E64FEC8C744967B199086E"/>
  </w:style>
  <w:style w:type="paragraph" w:customStyle="1" w:styleId="B0135DA146AE493CAE54FF5E4DD87942">
    <w:name w:val="B0135DA146AE493CAE54FF5E4DD87942"/>
  </w:style>
  <w:style w:type="paragraph" w:customStyle="1" w:styleId="9EE034119157401A81F41CC3FD075DF8">
    <w:name w:val="9EE034119157401A81F41CC3FD075DF8"/>
  </w:style>
  <w:style w:type="paragraph" w:customStyle="1" w:styleId="8AA798921BA04166950C94539E3D7589">
    <w:name w:val="8AA798921BA04166950C94539E3D7589"/>
  </w:style>
  <w:style w:type="paragraph" w:customStyle="1" w:styleId="9032039C1E904D638B60A87A6C652EE3">
    <w:name w:val="9032039C1E904D638B60A87A6C652EE3"/>
  </w:style>
  <w:style w:type="paragraph" w:customStyle="1" w:styleId="1B4374E501D1499894D7BDECFF84ACB5">
    <w:name w:val="1B4374E501D1499894D7BDECFF84ACB5"/>
  </w:style>
  <w:style w:type="paragraph" w:customStyle="1" w:styleId="00218A6BC8554715BC1473E06D6B1E86">
    <w:name w:val="00218A6BC8554715BC1473E06D6B1E86"/>
  </w:style>
  <w:style w:type="paragraph" w:customStyle="1" w:styleId="3C60761962664F61AD9B948E54A1D2FD">
    <w:name w:val="3C60761962664F61AD9B948E54A1D2FD"/>
  </w:style>
  <w:style w:type="paragraph" w:customStyle="1" w:styleId="2DFFC8FB88E5472DA6C74862D009A52F">
    <w:name w:val="2DFFC8FB88E5472DA6C74862D009A52F"/>
  </w:style>
  <w:style w:type="paragraph" w:customStyle="1" w:styleId="D15EFCF518124D0083BD2849010E9C62">
    <w:name w:val="D15EFCF518124D0083BD2849010E9C62"/>
  </w:style>
  <w:style w:type="paragraph" w:customStyle="1" w:styleId="BDD43E550E1B4F15A0FB87CEF5BC153B">
    <w:name w:val="BDD43E550E1B4F15A0FB87CEF5BC153B"/>
  </w:style>
  <w:style w:type="paragraph" w:customStyle="1" w:styleId="29D7CE9639CF485481D86EC920E50C0B">
    <w:name w:val="29D7CE9639CF485481D86EC920E50C0B"/>
  </w:style>
  <w:style w:type="paragraph" w:customStyle="1" w:styleId="B62A987BA0324C1CA0C1E677AC86BA5F">
    <w:name w:val="B62A987BA0324C1CA0C1E677AC86BA5F"/>
  </w:style>
  <w:style w:type="paragraph" w:customStyle="1" w:styleId="DCC42AE79F98460A9D373FB14097888C">
    <w:name w:val="DCC42AE79F98460A9D373FB14097888C"/>
  </w:style>
  <w:style w:type="paragraph" w:customStyle="1" w:styleId="4FDF9E3AA84E4F0FA3049487629FA074">
    <w:name w:val="4FDF9E3AA84E4F0FA3049487629FA074"/>
    <w:rsid w:val="009E775B"/>
  </w:style>
  <w:style w:type="paragraph" w:customStyle="1" w:styleId="84C66ED8A22740A0BD17C963EE21BD4B">
    <w:name w:val="84C66ED8A22740A0BD17C963EE21BD4B"/>
    <w:rsid w:val="009E775B"/>
  </w:style>
  <w:style w:type="paragraph" w:customStyle="1" w:styleId="B2209C22A3BC4972938F75D0DF72A2A2">
    <w:name w:val="B2209C22A3BC4972938F75D0DF72A2A2"/>
    <w:rsid w:val="009E775B"/>
  </w:style>
  <w:style w:type="paragraph" w:customStyle="1" w:styleId="9E65D5E620BA44B099727802C692A4E6">
    <w:name w:val="9E65D5E620BA44B099727802C692A4E6"/>
    <w:rsid w:val="009E775B"/>
  </w:style>
  <w:style w:type="paragraph" w:customStyle="1" w:styleId="E6B8FDF844F14143950951C3EC0A99CF">
    <w:name w:val="E6B8FDF844F14143950951C3EC0A99CF"/>
    <w:rsid w:val="009E775B"/>
  </w:style>
  <w:style w:type="paragraph" w:customStyle="1" w:styleId="186578794BEC45FAA60DBF9CE4A9B54A">
    <w:name w:val="186578794BEC45FAA60DBF9CE4A9B54A"/>
    <w:rsid w:val="009E775B"/>
  </w:style>
  <w:style w:type="paragraph" w:customStyle="1" w:styleId="6D8477DF4BB2496794684CAA3E60B4C1">
    <w:name w:val="6D8477DF4BB2496794684CAA3E60B4C1"/>
    <w:rsid w:val="00112079"/>
  </w:style>
  <w:style w:type="paragraph" w:customStyle="1" w:styleId="30885F73F99243B9AA622FE41C282FE4">
    <w:name w:val="30885F73F99243B9AA622FE41C282FE4"/>
    <w:rsid w:val="00782E59"/>
  </w:style>
  <w:style w:type="paragraph" w:customStyle="1" w:styleId="13107FD0880F4D3ABE4D35731B06BA04">
    <w:name w:val="13107FD0880F4D3ABE4D35731B06BA04"/>
    <w:rsid w:val="00782E59"/>
  </w:style>
  <w:style w:type="paragraph" w:customStyle="1" w:styleId="15F298B7229441BF91830D61BB40B6C8">
    <w:name w:val="15F298B7229441BF91830D61BB40B6C8"/>
    <w:rsid w:val="00782E59"/>
  </w:style>
  <w:style w:type="paragraph" w:customStyle="1" w:styleId="6E22CC0F3C0342938EEE55C835D2A991">
    <w:name w:val="6E22CC0F3C0342938EEE55C835D2A991"/>
    <w:rsid w:val="00782E59"/>
  </w:style>
  <w:style w:type="paragraph" w:customStyle="1" w:styleId="E104B443632A43319CE867EC05F9FBE4">
    <w:name w:val="E104B443632A43319CE867EC05F9FBE4"/>
    <w:rsid w:val="00EE208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526AE4255420196CF855ED505EBD6">
    <w:name w:val="996526AE4255420196CF855ED505EBD6"/>
  </w:style>
  <w:style w:type="paragraph" w:customStyle="1" w:styleId="AE0EF3E49AAF4664BE2BE226D2B10D21">
    <w:name w:val="AE0EF3E49AAF4664BE2BE226D2B10D21"/>
  </w:style>
  <w:style w:type="paragraph" w:customStyle="1" w:styleId="05BD7D269B794F6B8C23FA3D95AEB556">
    <w:name w:val="05BD7D269B794F6B8C23FA3D95AEB556"/>
  </w:style>
  <w:style w:type="paragraph" w:customStyle="1" w:styleId="05F1FDD3A1CD44E79D83686014EA4649">
    <w:name w:val="05F1FDD3A1CD44E79D83686014EA4649"/>
  </w:style>
  <w:style w:type="paragraph" w:customStyle="1" w:styleId="A6F4481D6D6848A4948CE34EEB7B9EF8">
    <w:name w:val="A6F4481D6D6848A4948CE34EEB7B9EF8"/>
  </w:style>
  <w:style w:type="paragraph" w:customStyle="1" w:styleId="3DACAA0F29154031B2873584202156CB">
    <w:name w:val="3DACAA0F29154031B2873584202156CB"/>
  </w:style>
  <w:style w:type="paragraph" w:customStyle="1" w:styleId="1400C8826EF146F4AA699D7CFDEF298C">
    <w:name w:val="1400C8826EF146F4AA699D7CFDEF298C"/>
  </w:style>
  <w:style w:type="paragraph" w:customStyle="1" w:styleId="675FD4F558184E9788E9D05120773457">
    <w:name w:val="675FD4F558184E9788E9D05120773457"/>
  </w:style>
  <w:style w:type="paragraph" w:customStyle="1" w:styleId="78735FB0A55749C0A387E1D9A02B106F">
    <w:name w:val="78735FB0A55749C0A387E1D9A02B106F"/>
  </w:style>
  <w:style w:type="paragraph" w:customStyle="1" w:styleId="A0FBAD363F1D42EFBD80BDE8BCBB6472">
    <w:name w:val="A0FBAD363F1D42EFBD80BDE8BCBB6472"/>
  </w:style>
  <w:style w:type="paragraph" w:customStyle="1" w:styleId="54C2608FFE4642BB8C3B207A08626508">
    <w:name w:val="54C2608FFE4642BB8C3B207A08626508"/>
  </w:style>
  <w:style w:type="paragraph" w:customStyle="1" w:styleId="CE9B44F21E6344D6B21E152D0BCC92A0">
    <w:name w:val="CE9B44F21E6344D6B21E152D0BCC92A0"/>
  </w:style>
  <w:style w:type="paragraph" w:customStyle="1" w:styleId="39F40B46E8E44D3F907B03BDDE2E9155">
    <w:name w:val="39F40B46E8E44D3F907B03BDDE2E9155"/>
  </w:style>
  <w:style w:type="paragraph" w:customStyle="1" w:styleId="78CAE1DE74104DF8A1AF8BC635A94847">
    <w:name w:val="78CAE1DE74104DF8A1AF8BC635A94847"/>
  </w:style>
  <w:style w:type="paragraph" w:customStyle="1" w:styleId="7DD9C979D1E64FEC8C744967B199086E">
    <w:name w:val="7DD9C979D1E64FEC8C744967B199086E"/>
  </w:style>
  <w:style w:type="paragraph" w:customStyle="1" w:styleId="B0135DA146AE493CAE54FF5E4DD87942">
    <w:name w:val="B0135DA146AE493CAE54FF5E4DD87942"/>
  </w:style>
  <w:style w:type="paragraph" w:customStyle="1" w:styleId="9EE034119157401A81F41CC3FD075DF8">
    <w:name w:val="9EE034119157401A81F41CC3FD075DF8"/>
  </w:style>
  <w:style w:type="paragraph" w:customStyle="1" w:styleId="8AA798921BA04166950C94539E3D7589">
    <w:name w:val="8AA798921BA04166950C94539E3D7589"/>
  </w:style>
  <w:style w:type="paragraph" w:customStyle="1" w:styleId="9032039C1E904D638B60A87A6C652EE3">
    <w:name w:val="9032039C1E904D638B60A87A6C652EE3"/>
  </w:style>
  <w:style w:type="paragraph" w:customStyle="1" w:styleId="1B4374E501D1499894D7BDECFF84ACB5">
    <w:name w:val="1B4374E501D1499894D7BDECFF84ACB5"/>
  </w:style>
  <w:style w:type="paragraph" w:customStyle="1" w:styleId="00218A6BC8554715BC1473E06D6B1E86">
    <w:name w:val="00218A6BC8554715BC1473E06D6B1E86"/>
  </w:style>
  <w:style w:type="paragraph" w:customStyle="1" w:styleId="3C60761962664F61AD9B948E54A1D2FD">
    <w:name w:val="3C60761962664F61AD9B948E54A1D2FD"/>
  </w:style>
  <w:style w:type="paragraph" w:customStyle="1" w:styleId="2DFFC8FB88E5472DA6C74862D009A52F">
    <w:name w:val="2DFFC8FB88E5472DA6C74862D009A52F"/>
  </w:style>
  <w:style w:type="paragraph" w:customStyle="1" w:styleId="D15EFCF518124D0083BD2849010E9C62">
    <w:name w:val="D15EFCF518124D0083BD2849010E9C62"/>
  </w:style>
  <w:style w:type="paragraph" w:customStyle="1" w:styleId="BDD43E550E1B4F15A0FB87CEF5BC153B">
    <w:name w:val="BDD43E550E1B4F15A0FB87CEF5BC153B"/>
  </w:style>
  <w:style w:type="paragraph" w:customStyle="1" w:styleId="29D7CE9639CF485481D86EC920E50C0B">
    <w:name w:val="29D7CE9639CF485481D86EC920E50C0B"/>
  </w:style>
  <w:style w:type="paragraph" w:customStyle="1" w:styleId="B62A987BA0324C1CA0C1E677AC86BA5F">
    <w:name w:val="B62A987BA0324C1CA0C1E677AC86BA5F"/>
  </w:style>
  <w:style w:type="paragraph" w:customStyle="1" w:styleId="DCC42AE79F98460A9D373FB14097888C">
    <w:name w:val="DCC42AE79F98460A9D373FB14097888C"/>
  </w:style>
  <w:style w:type="paragraph" w:customStyle="1" w:styleId="4FDF9E3AA84E4F0FA3049487629FA074">
    <w:name w:val="4FDF9E3AA84E4F0FA3049487629FA074"/>
    <w:rsid w:val="009E775B"/>
  </w:style>
  <w:style w:type="paragraph" w:customStyle="1" w:styleId="84C66ED8A22740A0BD17C963EE21BD4B">
    <w:name w:val="84C66ED8A22740A0BD17C963EE21BD4B"/>
    <w:rsid w:val="009E775B"/>
  </w:style>
  <w:style w:type="paragraph" w:customStyle="1" w:styleId="B2209C22A3BC4972938F75D0DF72A2A2">
    <w:name w:val="B2209C22A3BC4972938F75D0DF72A2A2"/>
    <w:rsid w:val="009E775B"/>
  </w:style>
  <w:style w:type="paragraph" w:customStyle="1" w:styleId="9E65D5E620BA44B099727802C692A4E6">
    <w:name w:val="9E65D5E620BA44B099727802C692A4E6"/>
    <w:rsid w:val="009E775B"/>
  </w:style>
  <w:style w:type="paragraph" w:customStyle="1" w:styleId="E6B8FDF844F14143950951C3EC0A99CF">
    <w:name w:val="E6B8FDF844F14143950951C3EC0A99CF"/>
    <w:rsid w:val="009E775B"/>
  </w:style>
  <w:style w:type="paragraph" w:customStyle="1" w:styleId="186578794BEC45FAA60DBF9CE4A9B54A">
    <w:name w:val="186578794BEC45FAA60DBF9CE4A9B54A"/>
    <w:rsid w:val="009E775B"/>
  </w:style>
  <w:style w:type="paragraph" w:customStyle="1" w:styleId="6D8477DF4BB2496794684CAA3E60B4C1">
    <w:name w:val="6D8477DF4BB2496794684CAA3E60B4C1"/>
    <w:rsid w:val="00112079"/>
  </w:style>
  <w:style w:type="paragraph" w:customStyle="1" w:styleId="30885F73F99243B9AA622FE41C282FE4">
    <w:name w:val="30885F73F99243B9AA622FE41C282FE4"/>
    <w:rsid w:val="00782E59"/>
  </w:style>
  <w:style w:type="paragraph" w:customStyle="1" w:styleId="13107FD0880F4D3ABE4D35731B06BA04">
    <w:name w:val="13107FD0880F4D3ABE4D35731B06BA04"/>
    <w:rsid w:val="00782E59"/>
  </w:style>
  <w:style w:type="paragraph" w:customStyle="1" w:styleId="15F298B7229441BF91830D61BB40B6C8">
    <w:name w:val="15F298B7229441BF91830D61BB40B6C8"/>
    <w:rsid w:val="00782E59"/>
  </w:style>
  <w:style w:type="paragraph" w:customStyle="1" w:styleId="6E22CC0F3C0342938EEE55C835D2A991">
    <w:name w:val="6E22CC0F3C0342938EEE55C835D2A991"/>
    <w:rsid w:val="00782E59"/>
  </w:style>
  <w:style w:type="paragraph" w:customStyle="1" w:styleId="E104B443632A43319CE867EC05F9FBE4">
    <w:name w:val="E104B443632A43319CE867EC05F9FBE4"/>
    <w:rsid w:val="00EE20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Website</CompanyAddress>
  <CompanyPhone>(703) 909 - 1428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D507B-51D8-4A1C-A916-DF82AB4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GRAPHIC DESIGNER &amp; MARKETING</dc:subject>
  <dc:creator>Rodrigo Pool</dc:creator>
  <dc:description>Multi-media artist
Rodrigogpool@gmail.com│www.lifedesigned.net</dc:description>
  <cp:lastModifiedBy>Lake, Rebecca L</cp:lastModifiedBy>
  <cp:revision>5</cp:revision>
  <dcterms:created xsi:type="dcterms:W3CDTF">2017-06-29T14:53:00Z</dcterms:created>
  <dcterms:modified xsi:type="dcterms:W3CDTF">2017-07-07T14:35:00Z</dcterms:modified>
</cp:coreProperties>
</file>